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C" w:rsidRPr="00023435" w:rsidRDefault="00C6333C" w:rsidP="00C6333C">
      <w:pPr>
        <w:suppressAutoHyphens/>
        <w:spacing w:line="280" w:lineRule="atLeast"/>
      </w:pPr>
    </w:p>
    <w:p w:rsidR="00DE7DE2" w:rsidRPr="00023435" w:rsidRDefault="00023435" w:rsidP="00462530">
      <w:pPr>
        <w:suppressAutoHyphens/>
        <w:spacing w:line="280" w:lineRule="atLeast"/>
      </w:pPr>
      <w:r w:rsidRPr="00023435">
        <w:t>L</w:t>
      </w:r>
      <w:r w:rsidR="00A23461" w:rsidRPr="00023435">
        <w:t xml:space="preserve">e </w:t>
      </w:r>
      <w:r w:rsidRPr="00023435">
        <w:fldChar w:fldCharType="begin">
          <w:ffData>
            <w:name w:val="Texte2"/>
            <w:enabled/>
            <w:calcOnExit w:val="0"/>
            <w:textInput>
              <w:default w:val="Cliquez ici pour entrer la date"/>
            </w:textInput>
          </w:ffData>
        </w:fldChar>
      </w:r>
      <w:bookmarkStart w:id="0" w:name="Texte2"/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Cliquez ici pour entrer la date</w:t>
      </w:r>
      <w:r w:rsidRPr="00023435">
        <w:fldChar w:fldCharType="end"/>
      </w:r>
      <w:bookmarkEnd w:id="0"/>
    </w:p>
    <w:p w:rsidR="00DE7DE2" w:rsidRPr="00023435" w:rsidRDefault="00DE7DE2">
      <w:pPr>
        <w:suppressAutoHyphens/>
        <w:spacing w:line="280" w:lineRule="atLeast"/>
      </w:pPr>
    </w:p>
    <w:p w:rsidR="00DE7DE2" w:rsidRPr="00023435" w:rsidRDefault="00DE7DE2">
      <w:pPr>
        <w:suppressAutoHyphens/>
        <w:spacing w:line="280" w:lineRule="atLeast"/>
      </w:pPr>
    </w:p>
    <w:p w:rsidR="00023435" w:rsidRPr="00023435" w:rsidRDefault="00023435" w:rsidP="00023435">
      <w:r w:rsidRPr="00023435">
        <w:t>Maintien de l’équité salariale</w:t>
      </w:r>
    </w:p>
    <w:p w:rsidR="00023435" w:rsidRPr="00023435" w:rsidRDefault="00023435" w:rsidP="00023435">
      <w:r w:rsidRPr="00023435">
        <w:t>Programme du secteur parapublic</w:t>
      </w:r>
    </w:p>
    <w:p w:rsidR="00023435" w:rsidRPr="00023435" w:rsidRDefault="00023435" w:rsidP="00023435">
      <w:r w:rsidRPr="00023435">
        <w:t>875, Grande-Allée Est, RC-159</w:t>
      </w:r>
    </w:p>
    <w:p w:rsidR="00C6333C" w:rsidRPr="00023435" w:rsidRDefault="00023435" w:rsidP="00023435">
      <w:r w:rsidRPr="00023435">
        <w:t xml:space="preserve">Québec (Québec)  </w:t>
      </w:r>
      <w:r w:rsidRPr="00023435">
        <w:t>G1R 5R8</w:t>
      </w:r>
    </w:p>
    <w:p w:rsidR="00DE7DE2" w:rsidRPr="00023435" w:rsidRDefault="00DE7DE2">
      <w:pPr>
        <w:suppressAutoHyphens/>
        <w:spacing w:line="280" w:lineRule="atLeast"/>
      </w:pPr>
    </w:p>
    <w:p w:rsidR="00023435" w:rsidRPr="00023435" w:rsidRDefault="00023435">
      <w:pPr>
        <w:suppressAutoHyphens/>
        <w:spacing w:line="280" w:lineRule="atLeast"/>
      </w:pPr>
    </w:p>
    <w:p w:rsidR="00023435" w:rsidRPr="00023435" w:rsidRDefault="00023435" w:rsidP="00023435">
      <w:pPr>
        <w:rPr>
          <w:b/>
        </w:rPr>
      </w:pPr>
      <w:r w:rsidRPr="00023435">
        <w:rPr>
          <w:b/>
        </w:rPr>
        <w:t>Objet : Renseignements et observations dans le cadre de l’évaluation du maintien de l’équité salariale réalisée par le Conseil du trésor</w:t>
      </w:r>
    </w:p>
    <w:p w:rsidR="00023435" w:rsidRPr="00023435" w:rsidRDefault="00023435" w:rsidP="00023435"/>
    <w:p w:rsidR="00023435" w:rsidRPr="00023435" w:rsidRDefault="00023435" w:rsidP="00023435">
      <w:r w:rsidRPr="00023435">
        <w:t>Bonjour,</w:t>
      </w:r>
    </w:p>
    <w:p w:rsidR="00023435" w:rsidRPr="00023435" w:rsidRDefault="00023435" w:rsidP="00023435"/>
    <w:p w:rsidR="00023435" w:rsidRPr="00023435" w:rsidRDefault="00023435" w:rsidP="00023435">
      <w:r w:rsidRPr="00023435">
        <w:t>Comme la Loi sur l’équité salariale le prévoit, vous avez affiché le résultat de votre démarche de maintien de l’équité sala</w:t>
      </w:r>
      <w:r w:rsidRPr="00023435">
        <w:t>riale. Conformément à l’article </w:t>
      </w:r>
      <w:r w:rsidRPr="00023435">
        <w:t>76.4 de cette Loi, je désire vous faire part de mes observations et de mes questionnements concernant les renseignements présentés dans cet affichage.</w:t>
      </w:r>
    </w:p>
    <w:p w:rsidR="00023435" w:rsidRPr="00023435" w:rsidRDefault="00023435">
      <w:pPr>
        <w:suppressAutoHyphens/>
        <w:spacing w:line="280" w:lineRule="atLeast"/>
      </w:pPr>
    </w:p>
    <w:p w:rsidR="00A23461" w:rsidRPr="00023435" w:rsidRDefault="00023435" w:rsidP="00CB01AE">
      <w:pPr>
        <w:suppressAutoHyphens/>
        <w:spacing w:line="280" w:lineRule="atLeast"/>
      </w:pPr>
      <w:bookmarkStart w:id="1" w:name="Texte3"/>
      <w:r w:rsidRPr="00023435">
        <w:t xml:space="preserve">L’affichage mentionne que </w:t>
      </w:r>
      <w:bookmarkEnd w:id="1"/>
      <w:r w:rsidRPr="00023435">
        <w:fldChar w:fldCharType="begin">
          <w:ffData>
            <w:name w:val=""/>
            <w:enabled/>
            <w:calcOnExit w:val="0"/>
            <w:textInput>
              <w:default w:val="Cliquez ici et tapez votre texte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Cliquez ici et tapez votre texte</w:t>
      </w:r>
      <w:r w:rsidRPr="00023435">
        <w:fldChar w:fldCharType="end"/>
      </w:r>
    </w:p>
    <w:p w:rsidR="00023435" w:rsidRPr="00023435" w:rsidRDefault="00023435" w:rsidP="00023435">
      <w:r w:rsidRPr="00023435">
        <w:t>Comment en ête</w:t>
      </w:r>
      <w:r w:rsidRPr="00023435">
        <w:t>s-vous arrivé à un tel résultat </w:t>
      </w:r>
      <w:r w:rsidRPr="00023435">
        <w:t>?</w:t>
      </w:r>
    </w:p>
    <w:p w:rsidR="00023435" w:rsidRPr="00023435" w:rsidRDefault="00023435" w:rsidP="00023435">
      <w:r w:rsidRPr="00023435">
        <w:t>L’affichage que vous avez p</w:t>
      </w:r>
      <w:r w:rsidRPr="00023435">
        <w:t xml:space="preserve">roduit ne mentionne pas que </w:t>
      </w:r>
      <w:r w:rsidRPr="00023435">
        <w:fldChar w:fldCharType="begin">
          <w:ffData>
            <w:name w:val=""/>
            <w:enabled/>
            <w:calcOnExit w:val="0"/>
            <w:textInput>
              <w:default w:val="Cliquez ici et tapez votre texte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Cliquez ici et tapez votre texte</w:t>
      </w:r>
      <w:r w:rsidRPr="00023435">
        <w:fldChar w:fldCharType="end"/>
      </w:r>
    </w:p>
    <w:p w:rsidR="00023435" w:rsidRPr="00023435" w:rsidRDefault="00023435" w:rsidP="00023435">
      <w:r w:rsidRPr="00023435">
        <w:t>Dans votre démarche de maintien, avez-vous pris</w:t>
      </w:r>
      <w:r w:rsidRPr="00023435">
        <w:t xml:space="preserve"> en considération cet évènement </w:t>
      </w:r>
      <w:r w:rsidRPr="00023435">
        <w:t>?</w:t>
      </w:r>
    </w:p>
    <w:p w:rsidR="00023435" w:rsidRPr="00023435" w:rsidRDefault="00023435" w:rsidP="00023435">
      <w:r w:rsidRPr="00023435">
        <w:t>Si non pourquoi ? Si oui, comment </w:t>
      </w:r>
      <w:r w:rsidRPr="00023435">
        <w:t>?</w:t>
      </w:r>
    </w:p>
    <w:p w:rsidR="00A23461" w:rsidRPr="00023435" w:rsidRDefault="00A23461">
      <w:pPr>
        <w:suppressAutoHyphens/>
        <w:spacing w:line="280" w:lineRule="atLeast"/>
      </w:pPr>
    </w:p>
    <w:p w:rsidR="00DE7DE2" w:rsidRPr="00023435" w:rsidRDefault="00023435">
      <w:pPr>
        <w:suppressAutoHyphens/>
        <w:spacing w:line="280" w:lineRule="atLeast"/>
      </w:pPr>
      <w:r w:rsidRPr="00023435">
        <w:fldChar w:fldCharType="begin">
          <w:ffData>
            <w:name w:val=""/>
            <w:enabled/>
            <w:calcOnExit w:val="0"/>
            <w:textInput>
              <w:default w:val="Autres (Cliquez ici et tapez votre texte)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Autres (Cliquez ici et tapez votre texte)</w:t>
      </w:r>
      <w:r w:rsidRPr="00023435">
        <w:fldChar w:fldCharType="end"/>
      </w:r>
    </w:p>
    <w:p w:rsidR="00023435" w:rsidRPr="00023435" w:rsidRDefault="00023435">
      <w:pPr>
        <w:suppressAutoHyphens/>
        <w:spacing w:line="280" w:lineRule="atLeast"/>
      </w:pPr>
      <w:bookmarkStart w:id="2" w:name="_GoBack"/>
      <w:bookmarkEnd w:id="2"/>
    </w:p>
    <w:p w:rsidR="00023435" w:rsidRPr="00023435" w:rsidRDefault="00023435" w:rsidP="00023435">
      <w:r w:rsidRPr="00023435">
        <w:t xml:space="preserve">Espérant obtenir une réponse à mes observations et questionnements dans les plus brefs délais, je vous prie d'agréer, Madame, Monsieur, mes salutations distinguées. </w:t>
      </w:r>
    </w:p>
    <w:p w:rsidR="00023435" w:rsidRPr="00023435" w:rsidRDefault="00023435">
      <w:pPr>
        <w:suppressAutoHyphens/>
        <w:spacing w:line="280" w:lineRule="atLeast"/>
      </w:pPr>
    </w:p>
    <w:p w:rsidR="00023435" w:rsidRPr="00023435" w:rsidRDefault="00023435">
      <w:pPr>
        <w:suppressAutoHyphens/>
        <w:spacing w:line="280" w:lineRule="atLeast"/>
      </w:pPr>
      <w:r w:rsidRPr="00023435"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Nom</w:t>
      </w:r>
      <w:r w:rsidRPr="00023435">
        <w:fldChar w:fldCharType="end"/>
      </w:r>
    </w:p>
    <w:p w:rsidR="00023435" w:rsidRPr="00023435" w:rsidRDefault="00023435">
      <w:pPr>
        <w:suppressAutoHyphens/>
        <w:spacing w:line="280" w:lineRule="atLeast"/>
      </w:pPr>
      <w:r w:rsidRPr="00023435">
        <w:fldChar w:fldCharType="begin">
          <w:ffData>
            <w:name w:val=""/>
            <w:enabled/>
            <w:calcOnExit w:val="0"/>
            <w:textInput>
              <w:default w:val="Adresse courriel ou adresse postale"/>
            </w:textInput>
          </w:ffData>
        </w:fldChar>
      </w:r>
      <w:r w:rsidRPr="00023435">
        <w:instrText xml:space="preserve"> FORMTEXT </w:instrText>
      </w:r>
      <w:r w:rsidRPr="00023435">
        <w:fldChar w:fldCharType="separate"/>
      </w:r>
      <w:r w:rsidRPr="00023435">
        <w:rPr>
          <w:noProof/>
        </w:rPr>
        <w:t>Adresse courriel ou adresse postale</w:t>
      </w:r>
      <w:r w:rsidRPr="00023435">
        <w:fldChar w:fldCharType="end"/>
      </w:r>
    </w:p>
    <w:p w:rsidR="00C6333C" w:rsidRPr="00023435" w:rsidRDefault="00C6333C" w:rsidP="00C6333C"/>
    <w:sectPr w:rsidR="00C6333C" w:rsidRPr="00023435" w:rsidSect="00C6333C">
      <w:headerReference w:type="default" r:id="rId14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92" w:rsidRDefault="00967F92">
      <w:r>
        <w:separator/>
      </w:r>
    </w:p>
  </w:endnote>
  <w:endnote w:type="continuationSeparator" w:id="0">
    <w:p w:rsidR="00967F92" w:rsidRDefault="0096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92" w:rsidRDefault="00967F92">
      <w:r>
        <w:separator/>
      </w:r>
    </w:p>
  </w:footnote>
  <w:footnote w:type="continuationSeparator" w:id="0">
    <w:p w:rsidR="00967F92" w:rsidRDefault="0096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92" w:rsidRDefault="00967F92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023435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:rsidR="00967F92" w:rsidRDefault="00967F92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1"/>
    <w:rsid w:val="00023435"/>
    <w:rsid w:val="003F1CBC"/>
    <w:rsid w:val="00462530"/>
    <w:rsid w:val="006C4D26"/>
    <w:rsid w:val="00900FF6"/>
    <w:rsid w:val="00967F92"/>
    <w:rsid w:val="00973DFC"/>
    <w:rsid w:val="0099339E"/>
    <w:rsid w:val="009D41BD"/>
    <w:rsid w:val="00A12396"/>
    <w:rsid w:val="00A23461"/>
    <w:rsid w:val="00C6333C"/>
    <w:rsid w:val="00CB01AE"/>
    <w:rsid w:val="00CF24E0"/>
    <w:rsid w:val="00DE7DE2"/>
    <w:rsid w:val="00E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C7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cheCSQ" ma:contentTypeID="0x01010096986FF6C675CF41BDDEEA08E8F60B7D00AC299AE5970A3946B1D1E63DB1A2E1A9" ma:contentTypeVersion="18" ma:contentTypeDescription="" ma:contentTypeScope="" ma:versionID="888943615c08ec0129561e9554483882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23b87da42d7ccc83360b7baffe8e633f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e_x0020_de_x0020_création_x0020_du_x0020_document" minOccurs="0"/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Date_x0020_de_x0020_création_x0020_du_x0020_document" ma:index="2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3127bf9-beb5-4d88-bb14-9ed9d1e71278}" ma:internalName="TaxCatchAll" ma:showField="CatchAllData" ma:web="bacbda33-78e3-42f1-970a-7599821e0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127bf9-beb5-4d88-bb14-9ed9d1e71278}" ma:internalName="TaxCatchAllLabel" ma:readOnly="true" ma:showField="CatchAllDataLabel" ma:web="bacbda33-78e3-42f1-970a-7599821e0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1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5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2010-12-16T10:00:00+00:00</Date_x0020_de_x0020_création_x0020_du_x0020_document>
    <Cote xmlns="46c7fdbb-b130-4687-af6a-8c1b74df5fd4" xsi:nil="true"/>
    <_Publisher xmlns="http://schemas.microsoft.com/sharepoint/v3/fields">Négociations et sécurité sociale</_Publisher>
    <Actvt xmlns="46c7fdbb-b130-4687-af6a-8c1b74df5fd4">Négociations et sécurité sociale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 xmlns="46c7fdbb-b130-4687-af6a-8c1b74df5fd4">
        <DisplayName xmlns="46c7fdbb-b130-4687-af6a-8c1b74df5fd4"/>
        <AccountId xmlns="46c7fdbb-b130-4687-af6a-8c1b74df5fd4">39</AccountId>
        <AccountType xmlns="46c7fdbb-b130-4687-af6a-8c1b74df5fd4"/>
      </UserInfo>
    </Contrb>
    <lb7118dd694e49a8a1432b69b9799bab xmlns="46c7fdbb-b130-4687-af6a-8c1b74df5f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CSQ</TermName>
          <TermId xmlns="http://schemas.microsoft.com/office/infopath/2007/PartnerControls">98d1b2b7-bacf-4085-b708-42f5dc7056eb</TermId>
        </TermInfo>
      </Terms>
    </lb7118dd694e49a8a1432b69b9799bab>
    <TaxCatchAll xmlns="46c7fdbb-b130-4687-af6a-8c1b74df5fd4">
      <Value xmlns="46c7fdbb-b130-4687-af6a-8c1b74df5fd4">5</Value>
      <Value xmlns="46c7fdbb-b130-4687-af6a-8c1b74df5fd4">1</Value>
    </TaxCatchAll>
    <AuteurPatrimonial xmlns="46c7fdbb-b130-4687-af6a-8c1b74df5fd4">Gariepy, Chantal</AuteurPatrimonial>
    <Poste xmlns="46c7fdbb-b130-4687-af6a-8c1b74df5fd4">Sécurité sociale</Poste>
    <IdPatrimonial xmlns="46c7fdbb-b130-4687-af6a-8c1b74df5fd4">238003</IdPatrimonial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Props1.xml><?xml version="1.0" encoding="utf-8"?>
<ds:datastoreItem xmlns:ds="http://schemas.openxmlformats.org/officeDocument/2006/customXml" ds:itemID="{D9CEF502-6A62-458A-AA59-9811DAA7F3C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A0B9724-8971-4E09-B428-DC3A41E7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E6330-8344-449C-B1AE-F3E0E6BBA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B1883-CD2B-4460-859E-D533B66976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3206B0-5B53-4F1E-8E5F-227A23F52C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067FAFE-74C3-4B1C-8795-224F522F79F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4CF456A-49D1-4354-86FD-D2FE53884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1 - Congé de maternité (21 semaines) (FEC)</dc:title>
  <dc:creator>GARICHA</dc:creator>
  <cp:lastModifiedBy>Utilisateur CSQ</cp:lastModifiedBy>
  <cp:revision>2</cp:revision>
  <cp:lastPrinted>2010-12-16T19:58:00Z</cp:lastPrinted>
  <dcterms:created xsi:type="dcterms:W3CDTF">2016-01-12T19:24:00Z</dcterms:created>
  <dcterms:modified xsi:type="dcterms:W3CDTF">2016-01-12T19:24:00Z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Class">
    <vt:lpwstr>5;#Documentation|bb023676-47fe-4227-8865-0559d366c22f</vt:lpwstr>
  </property>
  <property fmtid="{D5CDD505-2E9C-101B-9397-08002B2CF9AE}" pid="3" name="display_urn:schemas-microsoft-com:office:office#Editor">
    <vt:lpwstr>Gariepy, Chantal</vt:lpwstr>
  </property>
  <property fmtid="{D5CDD505-2E9C-101B-9397-08002B2CF9AE}" pid="4" name="display_urn:schemas-microsoft-com:office:office#Author">
    <vt:lpwstr>Gariepy, Chantal</vt:lpwstr>
  </property>
  <property fmtid="{D5CDD505-2E9C-101B-9397-08002B2CF9AE}" pid="5" name="MotCle">
    <vt:lpwstr/>
  </property>
  <property fmtid="{D5CDD505-2E9C-101B-9397-08002B2CF9AE}" pid="6" name="ContentTypeId">
    <vt:lpwstr>0x01010096986FF6C675CF41BDDEEA08E8F60B7D00AC299AE5970A3946B1D1E63DB1A2E1A9</vt:lpwstr>
  </property>
  <property fmtid="{D5CDD505-2E9C-101B-9397-08002B2CF9AE}" pid="7" name="display_urn:schemas-microsoft-com:office:office#Contrb">
    <vt:lpwstr>Gariepy, Chantal</vt:lpwstr>
  </property>
  <property fmtid="{D5CDD505-2E9C-101B-9397-08002B2CF9AE}" pid="8" name="SrcDocmn">
    <vt:lpwstr>1;#CSQ|98d1b2b7-bacf-4085-b708-42f5dc7056eb</vt:lpwstr>
  </property>
</Properties>
</file>